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60C14" w14:textId="77777777" w:rsidR="00880CC6" w:rsidRDefault="00733DA0">
      <w:r>
        <w:rPr>
          <w:noProof/>
        </w:rPr>
        <w:drawing>
          <wp:anchor distT="0" distB="0" distL="114300" distR="114300" simplePos="0" relativeHeight="251658240" behindDoc="1" locked="0" layoutInCell="1" allowOverlap="1" wp14:anchorId="00CA212E" wp14:editId="531CA32E">
            <wp:simplePos x="0" y="0"/>
            <wp:positionH relativeFrom="column">
              <wp:posOffset>800100</wp:posOffset>
            </wp:positionH>
            <wp:positionV relativeFrom="paragraph">
              <wp:posOffset>2971800</wp:posOffset>
            </wp:positionV>
            <wp:extent cx="4027805" cy="2759710"/>
            <wp:effectExtent l="0" t="0" r="10795" b="88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7805" cy="275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 wp14:anchorId="4EC82728" wp14:editId="6F9312A7">
            <wp:simplePos x="0" y="0"/>
            <wp:positionH relativeFrom="column">
              <wp:posOffset>5245289</wp:posOffset>
            </wp:positionH>
            <wp:positionV relativeFrom="paragraph">
              <wp:posOffset>4268797</wp:posOffset>
            </wp:positionV>
            <wp:extent cx="1977390" cy="605790"/>
            <wp:effectExtent l="0" t="0" r="3810" b="381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739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83F8ACC" wp14:editId="38BCB74F">
                <wp:simplePos x="0" y="0"/>
                <wp:positionH relativeFrom="page">
                  <wp:posOffset>4718136</wp:posOffset>
                </wp:positionH>
                <wp:positionV relativeFrom="page">
                  <wp:posOffset>5683610</wp:posOffset>
                </wp:positionV>
                <wp:extent cx="4032250" cy="379730"/>
                <wp:effectExtent l="0" t="0" r="0" b="1270"/>
                <wp:wrapNone/>
                <wp:docPr id="7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2250" cy="379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79986C" w14:textId="77777777" w:rsidR="007A01A9" w:rsidRDefault="007A01A9">
                            <w:pPr>
                              <w:pStyle w:val="Signatures"/>
                            </w:pPr>
                            <w:r>
                              <w:t>Mrs. Peggy Rakas</w:t>
                            </w:r>
                          </w:p>
                          <w:p w14:paraId="32D94E43" w14:textId="75264282" w:rsidR="00880CC6" w:rsidRDefault="007A01A9">
                            <w:pPr>
                              <w:pStyle w:val="Signatures"/>
                            </w:pPr>
                            <w:r>
                              <w:t>Harry Chapin Pra</w:t>
                            </w:r>
                            <w:r w:rsidR="00551BC7">
                              <w:t>ctice-a-thon Coordinator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3F8ACC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371.5pt;margin-top:447.55pt;width:317.5pt;height:29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" filled="f" stroked="f">
                <v:textbox style="mso-fit-shape-to-text:t">
                  <w:txbxContent>
                    <w:p w14:paraId="6B79986C" w14:textId="77777777" w:rsidR="007A01A9" w:rsidRDefault="007A01A9">
                      <w:pPr>
                        <w:pStyle w:val="Signatures"/>
                      </w:pPr>
                      <w:r>
                        <w:t>Mrs. Peggy Rakas</w:t>
                      </w:r>
                    </w:p>
                    <w:p w14:paraId="32D94E43" w14:textId="75264282" w:rsidR="00880CC6" w:rsidRDefault="007A01A9">
                      <w:pPr>
                        <w:pStyle w:val="Signatures"/>
                      </w:pPr>
                      <w:r>
                        <w:t>Harry Chapin Pra</w:t>
                      </w:r>
                      <w:r w:rsidR="00551BC7">
                        <w:t>ctice-a-thon Coordinator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AD12DA3" wp14:editId="05D09B30">
                <wp:simplePos x="0" y="0"/>
                <wp:positionH relativeFrom="column">
                  <wp:posOffset>4958080</wp:posOffset>
                </wp:positionH>
                <wp:positionV relativeFrom="paragraph">
                  <wp:posOffset>4874260</wp:posOffset>
                </wp:positionV>
                <wp:extent cx="2552700" cy="0"/>
                <wp:effectExtent l="0" t="0" r="19050" b="19050"/>
                <wp:wrapNone/>
                <wp:docPr id="6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527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33333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B14868" id="Line 24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0.4pt,383.8pt" to="591.4pt,383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" strokecolor="#333" strokeweight=".5pt"/>
            </w:pict>
          </mc:Fallback>
        </mc:AlternateContent>
      </w:r>
      <w:r w:rsidR="007A01A9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EDE332A" wp14:editId="1D5DAAFA">
                <wp:simplePos x="0" y="0"/>
                <wp:positionH relativeFrom="page">
                  <wp:posOffset>1165860</wp:posOffset>
                </wp:positionH>
                <wp:positionV relativeFrom="page">
                  <wp:posOffset>2045335</wp:posOffset>
                </wp:positionV>
                <wp:extent cx="7871460" cy="2987040"/>
                <wp:effectExtent l="0" t="0" r="0" b="0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71460" cy="2987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0C586B" w14:textId="77777777" w:rsidR="00880CC6" w:rsidRDefault="0047220D">
                            <w:pPr>
                              <w:pStyle w:val="Certificationtext"/>
                            </w:pPr>
                            <w:r>
                              <w:t>awarded to</w:t>
                            </w:r>
                          </w:p>
                          <w:sdt>
                            <w:sdtPr>
                              <w:id w:val="38578268"/>
                              <w:placeholder>
                                <w:docPart w:val="077D931D4494476BA6BBAD9614FD59F9"/>
                              </w:placeholder>
                              <w:showingPlcHdr/>
                            </w:sdtPr>
                            <w:sdtContent>
                              <w:p w14:paraId="48A8E68C" w14:textId="77777777" w:rsidR="00880CC6" w:rsidRDefault="00B837B4">
                                <w:pPr>
                                  <w:pStyle w:val="Heading2"/>
                                </w:pPr>
                                <w:r>
                                  <w:fldChar w:fldCharType="begin"/>
                                </w:r>
                                <w:r w:rsidR="00D96C57">
                                  <w:instrText>MACROBUTTON DoFieldClick [Name]</w:instrText>
                                </w:r>
                                <w:r>
                                  <w:fldChar w:fldCharType="end"/>
                                </w:r>
                              </w:p>
                            </w:sdtContent>
                          </w:sdt>
                          <w:p w14:paraId="12A1755C" w14:textId="14D72245" w:rsidR="00880CC6" w:rsidRDefault="0047220D">
                            <w:pPr>
                              <w:pStyle w:val="Description"/>
                            </w:pPr>
                            <w:r>
                              <w:t xml:space="preserve">For </w:t>
                            </w:r>
                            <w:r w:rsidR="007A01A9">
                              <w:t xml:space="preserve">participation in the </w:t>
                            </w:r>
                            <w:r w:rsidR="00526288">
                              <w:t>20</w:t>
                            </w:r>
                            <w:r w:rsidR="00A201C2">
                              <w:t>2</w:t>
                            </w:r>
                            <w:r w:rsidR="006E475A">
                              <w:t>4</w:t>
                            </w:r>
                            <w:r w:rsidR="007A01A9">
                              <w:t xml:space="preserve"> Harry Chapin Practice-A-Thon</w:t>
                            </w:r>
                          </w:p>
                          <w:p w14:paraId="571FFE7F" w14:textId="0ED81D3C" w:rsidR="00880CC6" w:rsidRPr="00EE35A9" w:rsidRDefault="0015048E" w:rsidP="00EE35A9">
                            <w:pPr>
                              <w:pStyle w:val="Description"/>
                            </w:pPr>
                            <w:r>
                              <w:t>Thank you for making</w:t>
                            </w:r>
                            <w:r w:rsidR="007A01A9">
                              <w:t xml:space="preserve"> a difference</w:t>
                            </w:r>
                            <w:r w:rsidR="0047220D" w:rsidRPr="00EE35A9">
                              <w:t>!</w:t>
                            </w:r>
                          </w:p>
                          <w:p w14:paraId="01733132" w14:textId="77777777" w:rsidR="00880CC6" w:rsidRDefault="00880CC6" w:rsidP="007A01A9">
                            <w:pPr>
                              <w:pStyle w:val="DateYear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DE332A" id="Text Box 11" o:spid="_x0000_s1027" type="#_x0000_t202" style="position:absolute;left:0;text-align:left;margin-left:91.8pt;margin-top:161.05pt;width:619.8pt;height:235.2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" filled="f" stroked="f">
                <v:textbox>
                  <w:txbxContent>
                    <w:p w14:paraId="640C586B" w14:textId="77777777" w:rsidR="00880CC6" w:rsidRDefault="0047220D">
                      <w:pPr>
                        <w:pStyle w:val="Certificationtext"/>
                      </w:pPr>
                      <w:r>
                        <w:t>awarded to</w:t>
                      </w:r>
                    </w:p>
                    <w:sdt>
                      <w:sdtPr>
                        <w:id w:val="38578268"/>
                        <w:placeholder>
                          <w:docPart w:val="077D931D4494476BA6BBAD9614FD59F9"/>
                        </w:placeholder>
                        <w:showingPlcHdr/>
                      </w:sdtPr>
                      <w:sdtContent>
                        <w:p w14:paraId="48A8E68C" w14:textId="77777777" w:rsidR="00880CC6" w:rsidRDefault="00B837B4">
                          <w:pPr>
                            <w:pStyle w:val="Heading2"/>
                          </w:pPr>
                          <w:r>
                            <w:fldChar w:fldCharType="begin"/>
                          </w:r>
                          <w:r w:rsidR="00D96C57">
                            <w:instrText>MACROBUTTON DoFieldClick [Name]</w:instrText>
                          </w:r>
                          <w:r>
                            <w:fldChar w:fldCharType="end"/>
                          </w:r>
                        </w:p>
                      </w:sdtContent>
                    </w:sdt>
                    <w:p w14:paraId="12A1755C" w14:textId="14D72245" w:rsidR="00880CC6" w:rsidRDefault="0047220D">
                      <w:pPr>
                        <w:pStyle w:val="Description"/>
                      </w:pPr>
                      <w:r>
                        <w:t xml:space="preserve">For </w:t>
                      </w:r>
                      <w:r w:rsidR="007A01A9">
                        <w:t xml:space="preserve">participation in the </w:t>
                      </w:r>
                      <w:r w:rsidR="00526288">
                        <w:t>20</w:t>
                      </w:r>
                      <w:r w:rsidR="00A201C2">
                        <w:t>2</w:t>
                      </w:r>
                      <w:r w:rsidR="006E475A">
                        <w:t>4</w:t>
                      </w:r>
                      <w:r w:rsidR="007A01A9">
                        <w:t xml:space="preserve"> Harry Chapin Practice-A-Thon</w:t>
                      </w:r>
                    </w:p>
                    <w:p w14:paraId="571FFE7F" w14:textId="0ED81D3C" w:rsidR="00880CC6" w:rsidRPr="00EE35A9" w:rsidRDefault="0015048E" w:rsidP="00EE35A9">
                      <w:pPr>
                        <w:pStyle w:val="Description"/>
                      </w:pPr>
                      <w:r>
                        <w:t>Thank you for making</w:t>
                      </w:r>
                      <w:r w:rsidR="007A01A9">
                        <w:t xml:space="preserve"> a difference</w:t>
                      </w:r>
                      <w:r w:rsidR="0047220D" w:rsidRPr="00EE35A9">
                        <w:t>!</w:t>
                      </w:r>
                    </w:p>
                    <w:p w14:paraId="01733132" w14:textId="77777777" w:rsidR="00880CC6" w:rsidRDefault="00880CC6" w:rsidP="007A01A9">
                      <w:pPr>
                        <w:pStyle w:val="DateYear"/>
                        <w:jc w:val="both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A01A9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D74EEB2" wp14:editId="79F5ED24">
                <wp:simplePos x="0" y="0"/>
                <wp:positionH relativeFrom="page">
                  <wp:posOffset>1706245</wp:posOffset>
                </wp:positionH>
                <wp:positionV relativeFrom="page">
                  <wp:posOffset>1510665</wp:posOffset>
                </wp:positionV>
                <wp:extent cx="6659880" cy="466725"/>
                <wp:effectExtent l="1270" t="5715" r="6350" b="635"/>
                <wp:wrapNone/>
                <wp:docPr id="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9880" cy="4667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1D62B8" w14:textId="77777777" w:rsidR="00880CC6" w:rsidRDefault="0047220D" w:rsidP="002A7F10">
                            <w:pPr>
                              <w:pStyle w:val="Heading1"/>
                            </w:pPr>
                            <w:r>
                              <w:t xml:space="preserve">certificate of </w:t>
                            </w:r>
                            <w:r w:rsidRPr="002A7F10">
                              <w:t>appreciation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74EEB2" id="Text Box 17" o:spid="_x0000_s1028" type="#_x0000_t202" style="position:absolute;left:0;text-align:left;margin-left:134.35pt;margin-top:118.95pt;width:524.4pt;height:36.7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" stroked="f">
                <v:fill opacity="0"/>
                <v:textbox style="mso-fit-shape-to-text:t">
                  <w:txbxContent>
                    <w:p w14:paraId="2F1D62B8" w14:textId="77777777" w:rsidR="00880CC6" w:rsidRDefault="0047220D" w:rsidP="002A7F10">
                      <w:pPr>
                        <w:pStyle w:val="Heading1"/>
                      </w:pPr>
                      <w:r>
                        <w:t xml:space="preserve">certificate of </w:t>
                      </w:r>
                      <w:r w:rsidRPr="002A7F10">
                        <w:t>appreciation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A01A9"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 wp14:anchorId="6A976D0B" wp14:editId="4E3F3FA6">
                <wp:simplePos x="0" y="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9210675" cy="6828790"/>
                <wp:effectExtent l="0" t="0" r="0" b="0"/>
                <wp:wrapNone/>
                <wp:docPr id="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10675" cy="6828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ACCE66" w14:textId="77777777" w:rsidR="00880CC6" w:rsidRDefault="0047220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F6167EA" wp14:editId="26DC3E79">
                                  <wp:extent cx="9055735" cy="6828790"/>
                                  <wp:effectExtent l="19050" t="0" r="0" b="0"/>
                                  <wp:docPr id="1" name="Picture 1" descr="highschool_border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ighschool_border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duotone>
                                              <a:schemeClr val="accent5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055735" cy="68287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976D0B" id="Text Box 18" o:spid="_x0000_s1029" type="#_x0000_t202" style="position:absolute;left:0;text-align:left;margin-left:0;margin-top:0;width:725.25pt;height:537.7pt;z-index:-25166284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" o:allowincell="f" filled="f" stroked="f">
                <v:textbox style="mso-fit-shape-to-text:t" inset="0,0,0,0">
                  <w:txbxContent>
                    <w:p w14:paraId="41ACCE66" w14:textId="77777777" w:rsidR="00880CC6" w:rsidRDefault="0047220D">
                      <w:r>
                        <w:rPr>
                          <w:noProof/>
                        </w:rPr>
                        <w:drawing>
                          <wp:inline distT="0" distB="0" distL="0" distR="0" wp14:anchorId="0F6167EA" wp14:editId="26DC3E79">
                            <wp:extent cx="9055735" cy="6828790"/>
                            <wp:effectExtent l="19050" t="0" r="0" b="0"/>
                            <wp:docPr id="1" name="Picture 1" descr="highschool_border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ighschool_border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duotone>
                                        <a:schemeClr val="accent5">
                                          <a:shade val="45000"/>
                                          <a:satMod val="135000"/>
                                        </a:schemeClr>
                                        <a:prstClr val="white"/>
                                      </a:duotone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055735" cy="68287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880CC6" w:rsidSect="005E66E5">
      <w:pgSz w:w="15840" w:h="12240" w:orient="landscape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1A9"/>
    <w:rsid w:val="00046412"/>
    <w:rsid w:val="00046952"/>
    <w:rsid w:val="00070F94"/>
    <w:rsid w:val="0015048E"/>
    <w:rsid w:val="00183AA0"/>
    <w:rsid w:val="00220900"/>
    <w:rsid w:val="00220BAB"/>
    <w:rsid w:val="002A7F10"/>
    <w:rsid w:val="00384147"/>
    <w:rsid w:val="00433AA1"/>
    <w:rsid w:val="0047220D"/>
    <w:rsid w:val="004F2108"/>
    <w:rsid w:val="00525A83"/>
    <w:rsid w:val="00526288"/>
    <w:rsid w:val="00551BC7"/>
    <w:rsid w:val="005E66E5"/>
    <w:rsid w:val="006001F3"/>
    <w:rsid w:val="0061274C"/>
    <w:rsid w:val="006408BA"/>
    <w:rsid w:val="006E475A"/>
    <w:rsid w:val="00733DA0"/>
    <w:rsid w:val="007846C0"/>
    <w:rsid w:val="007A01A9"/>
    <w:rsid w:val="0086107F"/>
    <w:rsid w:val="00880CC6"/>
    <w:rsid w:val="00936DF5"/>
    <w:rsid w:val="00A201C2"/>
    <w:rsid w:val="00A64DEE"/>
    <w:rsid w:val="00AC01D0"/>
    <w:rsid w:val="00AC0C33"/>
    <w:rsid w:val="00B40962"/>
    <w:rsid w:val="00B837B4"/>
    <w:rsid w:val="00BF5C60"/>
    <w:rsid w:val="00C000C3"/>
    <w:rsid w:val="00CF3492"/>
    <w:rsid w:val="00D56F98"/>
    <w:rsid w:val="00D96C57"/>
    <w:rsid w:val="00DD31EA"/>
    <w:rsid w:val="00EE35A9"/>
    <w:rsid w:val="00F15C8C"/>
    <w:rsid w:val="00F217A5"/>
    <w:rsid w:val="00F510A0"/>
    <w:rsid w:val="00FC3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4B1B5D"/>
  <w15:docId w15:val="{03CA8BB1-A31F-BF48-9028-4E6139054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80CC6"/>
    <w:pPr>
      <w:jc w:val="center"/>
    </w:pPr>
    <w:rPr>
      <w:rFonts w:ascii="Garamond" w:hAnsi="Garamond"/>
      <w:color w:val="333333"/>
      <w:sz w:val="24"/>
    </w:rPr>
  </w:style>
  <w:style w:type="paragraph" w:styleId="Heading1">
    <w:name w:val="heading 1"/>
    <w:basedOn w:val="Normal"/>
    <w:next w:val="Normal"/>
    <w:qFormat/>
    <w:rsid w:val="00046412"/>
    <w:pPr>
      <w:outlineLvl w:val="0"/>
    </w:pPr>
    <w:rPr>
      <w:rFonts w:asciiTheme="majorHAnsi" w:hAnsiTheme="majorHAnsi"/>
      <w:caps/>
      <w:color w:val="988600" w:themeColor="accent2" w:themeShade="BF"/>
      <w:sz w:val="52"/>
      <w:szCs w:val="56"/>
    </w:rPr>
  </w:style>
  <w:style w:type="paragraph" w:styleId="Heading2">
    <w:name w:val="heading 2"/>
    <w:basedOn w:val="Normal"/>
    <w:next w:val="Normal"/>
    <w:qFormat/>
    <w:rsid w:val="002A7F10"/>
    <w:pPr>
      <w:spacing w:before="240" w:after="240"/>
      <w:outlineLvl w:val="1"/>
    </w:pPr>
    <w:rPr>
      <w:rFonts w:asciiTheme="majorHAnsi" w:hAnsiTheme="majorHAnsi"/>
      <w:color w:val="2A363D" w:themeColor="background2" w:themeShade="40"/>
      <w:sz w:val="72"/>
      <w:szCs w:val="72"/>
    </w:rPr>
  </w:style>
  <w:style w:type="paragraph" w:styleId="Heading3">
    <w:name w:val="heading 3"/>
    <w:basedOn w:val="Normal"/>
    <w:next w:val="Normal"/>
    <w:qFormat/>
    <w:rsid w:val="00880CC6"/>
    <w:pPr>
      <w:spacing w:before="240" w:after="240"/>
      <w:outlineLvl w:val="2"/>
    </w:pPr>
    <w:rPr>
      <w:caps/>
      <w:sz w:val="72"/>
      <w:szCs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gnatures">
    <w:name w:val="Signatures"/>
    <w:basedOn w:val="Normal"/>
    <w:rsid w:val="002A7F10"/>
    <w:rPr>
      <w:rFonts w:asciiTheme="minorHAnsi" w:hAnsiTheme="minorHAnsi"/>
      <w:color w:val="0D0D0D" w:themeColor="text1" w:themeTint="F2"/>
      <w:sz w:val="20"/>
    </w:rPr>
  </w:style>
  <w:style w:type="paragraph" w:customStyle="1" w:styleId="Description">
    <w:name w:val="Description"/>
    <w:basedOn w:val="Normal"/>
    <w:rsid w:val="00CF3492"/>
    <w:pPr>
      <w:spacing w:before="200" w:after="200"/>
    </w:pPr>
    <w:rPr>
      <w:rFonts w:asciiTheme="minorHAnsi" w:hAnsiTheme="minorHAnsi"/>
      <w:color w:val="988600" w:themeColor="accent2" w:themeShade="BF"/>
      <w:sz w:val="28"/>
      <w:szCs w:val="28"/>
    </w:rPr>
  </w:style>
  <w:style w:type="paragraph" w:customStyle="1" w:styleId="DateYear">
    <w:name w:val="Date &amp; Year"/>
    <w:basedOn w:val="Normal"/>
    <w:rsid w:val="002A7F10"/>
    <w:pPr>
      <w:spacing w:before="480" w:after="200"/>
    </w:pPr>
    <w:rPr>
      <w:rFonts w:asciiTheme="minorHAnsi" w:hAnsiTheme="minorHAnsi"/>
      <w:color w:val="0D0D0D" w:themeColor="text1" w:themeTint="F2"/>
      <w:sz w:val="28"/>
      <w:szCs w:val="28"/>
    </w:rPr>
  </w:style>
  <w:style w:type="paragraph" w:customStyle="1" w:styleId="Certificationtext">
    <w:name w:val="Certification text"/>
    <w:basedOn w:val="Normal"/>
    <w:rsid w:val="002A7F10"/>
    <w:pPr>
      <w:spacing w:before="200" w:after="200"/>
    </w:pPr>
    <w:rPr>
      <w:rFonts w:asciiTheme="minorHAnsi" w:hAnsiTheme="minorHAnsi"/>
      <w:caps/>
      <w:color w:val="0D0D0D" w:themeColor="text1" w:themeTint="F2"/>
      <w:sz w:val="28"/>
      <w:szCs w:val="28"/>
    </w:rPr>
  </w:style>
  <w:style w:type="paragraph" w:customStyle="1" w:styleId="Seal">
    <w:name w:val="Seal"/>
    <w:basedOn w:val="Normal"/>
    <w:rsid w:val="00880CC6"/>
    <w:rPr>
      <w:caps/>
      <w:smallCaps/>
    </w:rPr>
  </w:style>
  <w:style w:type="paragraph" w:styleId="BalloonText">
    <w:name w:val="Balloon Text"/>
    <w:basedOn w:val="Normal"/>
    <w:semiHidden/>
    <w:rsid w:val="00880CC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96C5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nmdc1.nmdom.tld\Fayette\Staff\mrakas\AppData\Roaming\Microsoft\Templates\AdminProCer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77D931D4494476BA6BBAD9614FD59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1C2E0E-C225-45B6-9B3D-FDC1ED15AB64}"/>
      </w:docPartPr>
      <w:docPartBody>
        <w:p w:rsidR="00637613" w:rsidRDefault="00637613">
          <w:pPr>
            <w:pStyle w:val="077D931D4494476BA6BBAD9614FD59F9"/>
          </w:pPr>
          <w:r>
            <w:fldChar w:fldCharType="begin"/>
          </w:r>
          <w:r>
            <w:instrText>MACROBUTTON DoFieldClick [Name]</w:instrText>
          </w:r>
          <w:r>
            <w:fldChar w:fldCharType="end"/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7613"/>
    <w:rsid w:val="003D7F9F"/>
    <w:rsid w:val="00637613"/>
    <w:rsid w:val="009907D1"/>
    <w:rsid w:val="00CD3237"/>
    <w:rsid w:val="00EA1F63"/>
    <w:rsid w:val="00F61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77D931D4494476BA6BBAD9614FD59F9">
    <w:name w:val="077D931D4494476BA6BBAD9614FD59F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5.jpeg"/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Civic">
  <a:themeElements>
    <a:clrScheme name="Civic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Civic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Civic">
      <a:fillStyleLst>
        <a:solidFill>
          <a:schemeClr val="phClr"/>
        </a:solidFill>
        <a:solidFill>
          <a:schemeClr val="phClr">
            <a:tint val="45000"/>
          </a:schemeClr>
        </a:solidFill>
        <a:solidFill>
          <a:schemeClr val="phClr">
            <a:tint val="95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1429" cap="flat" cmpd="sng" algn="ctr">
          <a:solidFill>
            <a:schemeClr val="phClr"/>
          </a:solidFill>
          <a:prstDash val="sysDash"/>
        </a:ln>
        <a:ln w="200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contourW="9525" prstMaterial="matte">
            <a:bevelT w="0" h="0"/>
            <a:contourClr>
              <a:schemeClr val="phClr">
                <a:shade val="70000"/>
                <a:satMod val="105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soft" dir="b">
              <a:rot lat="0" lon="0" rev="0"/>
            </a:lightRig>
          </a:scene3d>
          <a:sp3d prstMaterial="dkEdge">
            <a:bevelT w="63500" h="63500" prst="cross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70000"/>
                <a:satMod val="115000"/>
              </a:schemeClr>
              <a:schemeClr val="phClr">
                <a:tint val="85000"/>
              </a:schemeClr>
            </a:duotone>
          </a:blip>
          <a:tile tx="0" ty="0" sx="85000" sy="85000" flip="none" algn="tl"/>
        </a:blipFill>
        <a:blipFill>
          <a:blip xmlns:r="http://schemas.openxmlformats.org/officeDocument/2006/relationships" r:embed="rId2">
            <a:duotone>
              <a:schemeClr val="phClr">
                <a:shade val="65000"/>
                <a:satMod val="115000"/>
              </a:schemeClr>
              <a:schemeClr val="phClr">
                <a:tint val="85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70B107C-2062-4A7B-8C27-C34F2C110B3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nmdc1.nmdom.tld\Fayette\Staff\mrakas\AppData\Roaming\Microsoft\Templates\AdminProCert.dotx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Certificate of recognition for administrative professional</vt:lpstr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 of recognition for administrative professional</dc:title>
  <dc:creator>Administrator</dc:creator>
  <cp:lastModifiedBy>Margaret A Rakas</cp:lastModifiedBy>
  <cp:revision>3</cp:revision>
  <cp:lastPrinted>2007-02-06T19:38:00Z</cp:lastPrinted>
  <dcterms:created xsi:type="dcterms:W3CDTF">2024-02-07T18:01:00Z</dcterms:created>
  <dcterms:modified xsi:type="dcterms:W3CDTF">2024-02-07T18:01:00Z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TC102477179990</vt:lpwstr>
  </property>
</Properties>
</file>